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B" w:rsidRPr="002F5ECE" w:rsidRDefault="00EA38DB" w:rsidP="009562B6">
      <w:pPr>
        <w:pStyle w:val="14"/>
      </w:pPr>
      <w:r w:rsidRPr="002F5ECE">
        <w:t>ОПЕРАТИВНЫЙ ЕЖЕДНЕВНЫЙ ПРОГНОЗ</w:t>
      </w:r>
    </w:p>
    <w:p w:rsidR="00EA38DB" w:rsidRPr="002F5ECE" w:rsidRDefault="00EA38DB" w:rsidP="009562B6">
      <w:pPr>
        <w:pStyle w:val="14"/>
      </w:pPr>
      <w:r w:rsidRPr="002F5ECE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EA38DB" w:rsidRDefault="00EA38DB" w:rsidP="00F15AC4">
      <w:pPr>
        <w:pStyle w:val="14"/>
      </w:pPr>
      <w:r>
        <w:t>на 4 июля и двое последующих суток 5-6 июля 2015</w:t>
      </w:r>
      <w:r w:rsidRPr="00B94844">
        <w:t xml:space="preserve"> </w:t>
      </w:r>
      <w:r>
        <w:t>года</w:t>
      </w:r>
      <w:r w:rsidRPr="002F5ECE">
        <w:t>.</w:t>
      </w:r>
    </w:p>
    <w:p w:rsidR="00EA38DB" w:rsidRDefault="00EA38DB" w:rsidP="004768F7">
      <w:pPr>
        <w:pStyle w:val="14"/>
        <w:jc w:val="both"/>
        <w:rPr>
          <w:b w:val="0"/>
          <w:i/>
        </w:rPr>
      </w:pPr>
      <w:r>
        <w:t xml:space="preserve"> </w:t>
      </w:r>
    </w:p>
    <w:p w:rsidR="00EA38DB" w:rsidRPr="002A0A9C" w:rsidRDefault="00EA38DB" w:rsidP="00F12D2C">
      <w:pPr>
        <w:pStyle w:val="14"/>
      </w:pPr>
      <w:r w:rsidRPr="00EA047D">
        <w:t>1.Обстановка.</w:t>
      </w:r>
    </w:p>
    <w:p w:rsidR="00EA38DB" w:rsidRDefault="00EA38DB" w:rsidP="00F410AA">
      <w:pPr>
        <w:pStyle w:val="14"/>
      </w:pPr>
      <w:r w:rsidRPr="00787377">
        <w:t>1.1. Чрезвычайные ситуации.</w:t>
      </w:r>
    </w:p>
    <w:p w:rsidR="00EA38DB" w:rsidRDefault="00EA38DB" w:rsidP="00CD5856">
      <w:pPr>
        <w:pStyle w:val="14"/>
        <w:jc w:val="both"/>
        <w:rPr>
          <w:b w:val="0"/>
        </w:rPr>
      </w:pPr>
      <w:r w:rsidRPr="001E13A6">
        <w:t xml:space="preserve">1.1.1. Метеорологическая: </w:t>
      </w:r>
      <w:r w:rsidRPr="001E13A6">
        <w:rPr>
          <w:b w:val="0"/>
        </w:rPr>
        <w:t xml:space="preserve">в прошедшие сутки </w:t>
      </w:r>
      <w:r>
        <w:rPr>
          <w:b w:val="0"/>
        </w:rPr>
        <w:t>в крае местами прошли ливневые дожди, в отдельных пунктах сильные.</w:t>
      </w:r>
    </w:p>
    <w:p w:rsidR="00EA38DB" w:rsidRDefault="00EA38DB" w:rsidP="00CD5856">
      <w:pPr>
        <w:pStyle w:val="14"/>
        <w:jc w:val="both"/>
        <w:rPr>
          <w:b w:val="0"/>
        </w:rPr>
      </w:pPr>
      <w:r>
        <w:rPr>
          <w:b w:val="0"/>
        </w:rPr>
        <w:t xml:space="preserve">По данным М Тихорецк 03.07.15 г в период с 01.00 час до 04.14 час наблюдался очень сильный дождь с грозой (ОЯ) – </w:t>
      </w:r>
      <w:smartTag w:uri="urn:schemas-microsoft-com:office:smarttags" w:element="metricconverter">
        <w:smartTagPr>
          <w:attr w:name="ProductID" w:val="52 мм"/>
        </w:smartTagPr>
        <w:r>
          <w:rPr>
            <w:b w:val="0"/>
          </w:rPr>
          <w:t>52 мм</w:t>
        </w:r>
      </w:smartTag>
      <w:r>
        <w:rPr>
          <w:b w:val="0"/>
        </w:rPr>
        <w:t xml:space="preserve"> (за ночь всего </w:t>
      </w:r>
      <w:smartTag w:uri="urn:schemas-microsoft-com:office:smarttags" w:element="metricconverter">
        <w:smartTagPr>
          <w:attr w:name="ProductID" w:val="59 мм"/>
        </w:smartTagPr>
        <w:r>
          <w:rPr>
            <w:b w:val="0"/>
          </w:rPr>
          <w:t>59 мм</w:t>
        </w:r>
      </w:smartTag>
      <w:r>
        <w:rPr>
          <w:b w:val="0"/>
        </w:rPr>
        <w:t>).</w:t>
      </w:r>
    </w:p>
    <w:p w:rsidR="00EA38DB" w:rsidRDefault="00EA38DB" w:rsidP="00CD5856">
      <w:pPr>
        <w:pStyle w:val="14"/>
        <w:jc w:val="both"/>
        <w:rPr>
          <w:b w:val="0"/>
        </w:rPr>
      </w:pPr>
      <w:r>
        <w:rPr>
          <w:b w:val="0"/>
        </w:rPr>
        <w:t xml:space="preserve"> По данным метеостанций ночью (с 18.00 02.07 до 06.00 03.07) наблюдался сильный дождь с грозой:</w:t>
      </w:r>
    </w:p>
    <w:p w:rsidR="00EA38DB" w:rsidRDefault="00EA38DB" w:rsidP="00CD5856">
      <w:pPr>
        <w:pStyle w:val="14"/>
        <w:jc w:val="both"/>
        <w:rPr>
          <w:b w:val="0"/>
        </w:rPr>
      </w:pPr>
      <w:r>
        <w:rPr>
          <w:b w:val="0"/>
        </w:rPr>
        <w:t xml:space="preserve">М Кореновск – </w:t>
      </w:r>
      <w:smartTag w:uri="urn:schemas-microsoft-com:office:smarttags" w:element="metricconverter">
        <w:smartTagPr>
          <w:attr w:name="ProductID" w:val="47 мм"/>
        </w:smartTagPr>
        <w:r>
          <w:rPr>
            <w:b w:val="0"/>
          </w:rPr>
          <w:t>47 мм</w:t>
        </w:r>
      </w:smartTag>
      <w:r>
        <w:rPr>
          <w:b w:val="0"/>
        </w:rPr>
        <w:t>;</w:t>
      </w:r>
    </w:p>
    <w:p w:rsidR="00EA38DB" w:rsidRDefault="00EA38DB" w:rsidP="00CD5856">
      <w:pPr>
        <w:pStyle w:val="14"/>
        <w:jc w:val="both"/>
        <w:rPr>
          <w:b w:val="0"/>
        </w:rPr>
      </w:pPr>
      <w:r>
        <w:rPr>
          <w:b w:val="0"/>
        </w:rPr>
        <w:t xml:space="preserve">М Белая Глина – </w:t>
      </w:r>
      <w:smartTag w:uri="urn:schemas-microsoft-com:office:smarttags" w:element="metricconverter">
        <w:smartTagPr>
          <w:attr w:name="ProductID" w:val="23 мм"/>
        </w:smartTagPr>
        <w:r>
          <w:rPr>
            <w:b w:val="0"/>
          </w:rPr>
          <w:t>23 мм</w:t>
        </w:r>
      </w:smartTag>
      <w:r>
        <w:rPr>
          <w:b w:val="0"/>
        </w:rPr>
        <w:t>;</w:t>
      </w:r>
    </w:p>
    <w:p w:rsidR="00EA38DB" w:rsidRDefault="00EA38DB" w:rsidP="00CD5856">
      <w:pPr>
        <w:pStyle w:val="14"/>
        <w:jc w:val="both"/>
        <w:rPr>
          <w:b w:val="0"/>
        </w:rPr>
      </w:pPr>
      <w:r>
        <w:rPr>
          <w:b w:val="0"/>
        </w:rPr>
        <w:t xml:space="preserve">М Круглик (Краснодар) – </w:t>
      </w:r>
      <w:smartTag w:uri="urn:schemas-microsoft-com:office:smarttags" w:element="metricconverter">
        <w:smartTagPr>
          <w:attr w:name="ProductID" w:val="15 мм"/>
        </w:smartTagPr>
        <w:r>
          <w:rPr>
            <w:b w:val="0"/>
          </w:rPr>
          <w:t>15 мм</w:t>
        </w:r>
      </w:smartTag>
      <w:r>
        <w:rPr>
          <w:b w:val="0"/>
        </w:rPr>
        <w:t>;</w:t>
      </w:r>
    </w:p>
    <w:p w:rsidR="00EA38DB" w:rsidRDefault="00EA38DB" w:rsidP="00CD5856">
      <w:pPr>
        <w:pStyle w:val="14"/>
        <w:jc w:val="both"/>
        <w:rPr>
          <w:b w:val="0"/>
        </w:rPr>
      </w:pPr>
      <w:r>
        <w:rPr>
          <w:b w:val="0"/>
        </w:rPr>
        <w:t xml:space="preserve">М Сосыка – </w:t>
      </w:r>
      <w:smartTag w:uri="urn:schemas-microsoft-com:office:smarttags" w:element="metricconverter">
        <w:smartTagPr>
          <w:attr w:name="ProductID" w:val="16 мм"/>
        </w:smartTagPr>
        <w:r>
          <w:rPr>
            <w:b w:val="0"/>
          </w:rPr>
          <w:t>16 мм</w:t>
        </w:r>
      </w:smartTag>
      <w:r>
        <w:rPr>
          <w:b w:val="0"/>
        </w:rPr>
        <w:t>.</w:t>
      </w:r>
    </w:p>
    <w:p w:rsidR="00EA38DB" w:rsidRDefault="00EA38DB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июля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</w:t>
        </w:r>
        <w:r w:rsidRPr="00C17F22">
          <w:rPr>
            <w:b/>
            <w:sz w:val="28"/>
            <w:szCs w:val="28"/>
          </w:rPr>
          <w:t xml:space="preserve"> г</w:t>
        </w:r>
      </w:smartTag>
      <w:r w:rsidRPr="00C17F22">
        <w:rPr>
          <w:b/>
          <w:sz w:val="28"/>
          <w:szCs w:val="28"/>
        </w:rPr>
        <w:t>. до 18</w:t>
      </w:r>
      <w:r w:rsidRPr="00C17F2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>4 июля</w:t>
      </w:r>
      <w:r w:rsidRPr="00C17F2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</w:t>
        </w:r>
        <w:r w:rsidRPr="00C17F22">
          <w:rPr>
            <w:b/>
            <w:sz w:val="28"/>
            <w:szCs w:val="28"/>
          </w:rPr>
          <w:t xml:space="preserve"> г</w:t>
        </w:r>
      </w:smartTag>
      <w:r w:rsidRPr="00C17F22">
        <w:rPr>
          <w:b/>
          <w:sz w:val="28"/>
          <w:szCs w:val="28"/>
        </w:rPr>
        <w:t>.:</w:t>
      </w:r>
    </w:p>
    <w:p w:rsidR="00EA38DB" w:rsidRDefault="00EA38DB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местами кратковременный дождь, гроза, преимущественно в южной половине края. Ночью и утром в отдельных пунктах сильный дождь.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восточный, северо-восточный 6-11 м/с, днем местами порывы 12-17 м/с. Температура воздуха ночью +15…+20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+26…+31</w:t>
      </w:r>
      <w:r w:rsidRPr="00073345">
        <w:rPr>
          <w:sz w:val="28"/>
          <w:szCs w:val="28"/>
        </w:rPr>
        <w:t xml:space="preserve">°. </w:t>
      </w:r>
    </w:p>
    <w:p w:rsidR="00EA38DB" w:rsidRPr="00073345" w:rsidRDefault="00EA38DB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>
        <w:rPr>
          <w:sz w:val="28"/>
          <w:szCs w:val="28"/>
        </w:rPr>
        <w:t>местами кратковременный дождь, гроза. Ветер северо-восточный 6-11 м/с, местами порывы 11-14 м/с, в Новороссийске 12-17 м/с. Температура воздуха ночью +16…+21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+24…+29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EA38DB" w:rsidRDefault="00EA38DB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Pr="00192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ночью и утром кратковременный дождь, гроза.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восточный, северо-восточный 6-11 м/с</w:t>
      </w:r>
      <w:r w:rsidRPr="00073345">
        <w:rPr>
          <w:sz w:val="28"/>
          <w:szCs w:val="28"/>
        </w:rPr>
        <w:t>. Температура</w:t>
      </w:r>
      <w:r>
        <w:rPr>
          <w:sz w:val="28"/>
          <w:szCs w:val="28"/>
        </w:rPr>
        <w:t xml:space="preserve"> воздуха ночью +18…+20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 xml:space="preserve">, </w:t>
      </w:r>
      <w:r w:rsidRPr="00073345">
        <w:rPr>
          <w:sz w:val="28"/>
          <w:szCs w:val="28"/>
        </w:rPr>
        <w:t xml:space="preserve">днем </w:t>
      </w:r>
      <w:r>
        <w:rPr>
          <w:sz w:val="28"/>
          <w:szCs w:val="28"/>
        </w:rPr>
        <w:t>+29…+31</w:t>
      </w:r>
      <w:r w:rsidRPr="00073345">
        <w:rPr>
          <w:sz w:val="28"/>
          <w:szCs w:val="28"/>
        </w:rPr>
        <w:t>°.</w:t>
      </w:r>
    </w:p>
    <w:p w:rsidR="00EA38DB" w:rsidRDefault="00EA38DB" w:rsidP="009C1F15">
      <w:pPr>
        <w:ind w:firstLine="709"/>
        <w:jc w:val="both"/>
        <w:rPr>
          <w:b/>
          <w:sz w:val="28"/>
          <w:szCs w:val="28"/>
        </w:rPr>
      </w:pPr>
      <w:r w:rsidRPr="0072706D">
        <w:rPr>
          <w:b/>
          <w:sz w:val="28"/>
          <w:szCs w:val="28"/>
        </w:rPr>
        <w:t>На двое последующих суток 5-6 июля:</w:t>
      </w:r>
    </w:p>
    <w:p w:rsidR="00EA38DB" w:rsidRDefault="00EA38DB" w:rsidP="007270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местами кратковременный дождь с грозой, в отдельных пунктах сильный дождь с градом.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северо-восточный 5-10 м/с, местами порывы 12-17 м/с. Температура воздуха ночью +17…+22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в предгорьях +11…+16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+24…+29</w:t>
      </w:r>
      <w:r w:rsidRPr="00073345">
        <w:rPr>
          <w:sz w:val="28"/>
          <w:szCs w:val="28"/>
        </w:rPr>
        <w:t xml:space="preserve">°. </w:t>
      </w:r>
    </w:p>
    <w:p w:rsidR="00EA38DB" w:rsidRDefault="00EA38DB" w:rsidP="0072706D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 воздуха ночью +17…+22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+25…+30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EA38DB" w:rsidRDefault="00EA38DB" w:rsidP="0072706D">
      <w:pPr>
        <w:ind w:firstLine="709"/>
        <w:jc w:val="both"/>
        <w:rPr>
          <w:sz w:val="28"/>
          <w:szCs w:val="28"/>
        </w:rPr>
      </w:pPr>
    </w:p>
    <w:p w:rsidR="00EA38DB" w:rsidRDefault="00EA38DB" w:rsidP="00EB751F">
      <w:pPr>
        <w:ind w:firstLine="709"/>
        <w:jc w:val="center"/>
        <w:rPr>
          <w:b/>
          <w:sz w:val="28"/>
          <w:szCs w:val="28"/>
        </w:rPr>
      </w:pPr>
      <w:r w:rsidRPr="00EB751F">
        <w:rPr>
          <w:b/>
          <w:sz w:val="28"/>
          <w:szCs w:val="28"/>
        </w:rPr>
        <w:t>Предупреждение:</w:t>
      </w:r>
    </w:p>
    <w:p w:rsidR="00EA38DB" w:rsidRDefault="00EA38DB" w:rsidP="00EB75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конца суток 3.07 местами в крае ожидается сильный дождь, ливень с грозой и градом, шквалистым усилением ветра до 15-20 м/с. На Черноморском побережье на участке Джубга-Шепси днем 3.07 местами ожидается сильный дождь с грозой.</w:t>
      </w:r>
    </w:p>
    <w:p w:rsidR="00EA38DB" w:rsidRPr="00EB751F" w:rsidRDefault="00EA38DB" w:rsidP="00EB751F">
      <w:pPr>
        <w:ind w:firstLine="709"/>
        <w:jc w:val="both"/>
        <w:rPr>
          <w:b/>
          <w:sz w:val="28"/>
          <w:szCs w:val="28"/>
        </w:rPr>
      </w:pPr>
    </w:p>
    <w:p w:rsidR="00EA38DB" w:rsidRDefault="00EA38DB" w:rsidP="00E01A5F">
      <w:pPr>
        <w:ind w:firstLine="708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>1.2. Гидрологическая: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паводочной ситуацией на р.Кубань (ГП Ладожская) наблюдался подъем уровней воды до отметки НЯ.</w:t>
      </w:r>
    </w:p>
    <w:p w:rsidR="00EA38DB" w:rsidRPr="00331D85" w:rsidRDefault="00EA38DB" w:rsidP="008D0FB6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21</w:t>
      </w:r>
      <w:r w:rsidRPr="00A85723">
        <w:rPr>
          <w:b w:val="0"/>
        </w:rPr>
        <w:t>…+2</w:t>
      </w:r>
      <w:r>
        <w:rPr>
          <w:b w:val="0"/>
        </w:rPr>
        <w:t>4</w:t>
      </w:r>
      <w:r w:rsidRPr="00A85723">
        <w:rPr>
          <w:b w:val="0"/>
        </w:rPr>
        <w:t>°, у берегов Азовского моря +2</w:t>
      </w:r>
      <w:r>
        <w:rPr>
          <w:b w:val="0"/>
        </w:rPr>
        <w:t>3</w:t>
      </w:r>
      <w:r w:rsidRPr="00A85723">
        <w:rPr>
          <w:b w:val="0"/>
        </w:rPr>
        <w:t>…+2</w:t>
      </w:r>
      <w:r>
        <w:rPr>
          <w:b w:val="0"/>
        </w:rPr>
        <w:t>4</w:t>
      </w:r>
      <w:r w:rsidRPr="00A85723">
        <w:rPr>
          <w:b w:val="0"/>
        </w:rPr>
        <w:t>°.</w:t>
      </w:r>
    </w:p>
    <w:p w:rsidR="00EA38DB" w:rsidRPr="009916A2" w:rsidRDefault="00EA38DB" w:rsidP="009916A2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 прогнозируемыми осадками, местами сильными на юго-восточных, юго-западных притоках р.Кубань и на реках и водотоках Черноморского побережья возможны подъемы уровней воды.</w:t>
      </w:r>
    </w:p>
    <w:p w:rsidR="00EA38DB" w:rsidRDefault="00EA38DB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высокими сбросами из Краснодарского водохранилища в нижнем течении р.Кубань сохранятся повышенные уровни воды.</w:t>
      </w:r>
    </w:p>
    <w:p w:rsidR="00EA38DB" w:rsidRPr="00472541" w:rsidRDefault="00EA38DB" w:rsidP="0047502C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>. Геологическая:</w:t>
      </w:r>
      <w:r>
        <w:t xml:space="preserve"> </w:t>
      </w:r>
      <w:r>
        <w:rPr>
          <w:b w:val="0"/>
        </w:rPr>
        <w:t>в норме.</w:t>
      </w:r>
    </w:p>
    <w:p w:rsidR="00EA38DB" w:rsidRPr="004B3EC9" w:rsidRDefault="00EA38D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насыщением грунта влагой и прогнозируемыми осадками, местами сильными в предгорных и горных районах возможна активизация экзогенных процессов.</w:t>
      </w:r>
    </w:p>
    <w:p w:rsidR="00EA38DB" w:rsidRDefault="00EA38DB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>. Сейсмическая</w:t>
      </w:r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EA38DB" w:rsidRDefault="00EA38DB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гг.Анапа, Геленджик, Новороссийск, Сочи.</w:t>
      </w:r>
    </w:p>
    <w:p w:rsidR="00EA38DB" w:rsidRDefault="00EA38DB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EA38DB" w:rsidRDefault="00EA38DB" w:rsidP="00762E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июля:</w:t>
      </w:r>
    </w:p>
    <w:p w:rsidR="00EA38DB" w:rsidRPr="008956F0" w:rsidRDefault="00EA38DB" w:rsidP="008956F0">
      <w:pPr>
        <w:ind w:firstLine="709"/>
        <w:jc w:val="both"/>
        <w:rPr>
          <w:sz w:val="28"/>
          <w:szCs w:val="28"/>
        </w:rPr>
      </w:pPr>
      <w:r w:rsidRPr="008956F0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МО г.Краснодар </w:t>
      </w:r>
      <w:r w:rsidRPr="008956F0">
        <w:rPr>
          <w:sz w:val="28"/>
          <w:szCs w:val="28"/>
        </w:rPr>
        <w:t>после посадки рейса № 7002 Ларнака (Кипр)-Краснодар аэробуса А-320 сошел с посадочной полосы на грунт</w:t>
      </w:r>
      <w:r>
        <w:rPr>
          <w:sz w:val="28"/>
          <w:szCs w:val="28"/>
        </w:rPr>
        <w:t>. На борту аэробуса находились 120 пассажиров и 6 человек экипажа. Жертв и пострадавших нет. Отправка и прием самолетов осуществляется в штатном режиме.</w:t>
      </w:r>
    </w:p>
    <w:p w:rsidR="00EA38DB" w:rsidRDefault="00EA38DB" w:rsidP="007F4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 xml:space="preserve">  4 пожара.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2 человека, погибших нет.</w:t>
      </w:r>
    </w:p>
    <w:p w:rsidR="00EA38DB" w:rsidRDefault="00EA38DB" w:rsidP="00B6195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июля:</w:t>
      </w:r>
    </w:p>
    <w:p w:rsidR="00EA38DB" w:rsidRDefault="00EA38DB" w:rsidP="007F4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B27C62">
        <w:rPr>
          <w:b/>
          <w:sz w:val="28"/>
          <w:szCs w:val="28"/>
          <w:shd w:val="clear" w:color="auto" w:fill="FFFFFF"/>
        </w:rPr>
        <w:t>МО Красноармейский район</w:t>
      </w:r>
      <w:r>
        <w:rPr>
          <w:sz w:val="28"/>
          <w:szCs w:val="28"/>
          <w:shd w:val="clear" w:color="auto" w:fill="FFFFFF"/>
        </w:rPr>
        <w:t xml:space="preserve"> в ст.Новомышастовская произошло возгорание, засеянного пшеницей, поля Агрофирмы «Россия». Площадь пожара составила </w:t>
      </w:r>
      <w:smartTag w:uri="urn:schemas-microsoft-com:office:smarttags" w:element="metricconverter">
        <w:smartTagPr>
          <w:attr w:name="ProductID" w:val="15 га"/>
        </w:smartTagPr>
        <w:r>
          <w:rPr>
            <w:sz w:val="28"/>
            <w:szCs w:val="28"/>
            <w:shd w:val="clear" w:color="auto" w:fill="FFFFFF"/>
          </w:rPr>
          <w:t>15 га</w:t>
        </w:r>
      </w:smartTag>
      <w:r>
        <w:rPr>
          <w:sz w:val="28"/>
          <w:szCs w:val="28"/>
          <w:shd w:val="clear" w:color="auto" w:fill="FFFFFF"/>
        </w:rPr>
        <w:t>. Погибших и пострадавших нет. Причина – короткое замыкание электропроводки автомобиля «Камаз», который двигался по полю.</w:t>
      </w:r>
    </w:p>
    <w:p w:rsidR="00EA38DB" w:rsidRDefault="00EA38DB" w:rsidP="005C20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>
        <w:rPr>
          <w:sz w:val="28"/>
          <w:szCs w:val="28"/>
        </w:rPr>
        <w:t>18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16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5 – погибло.</w:t>
      </w:r>
    </w:p>
    <w:p w:rsidR="00EA38DB" w:rsidRDefault="00EA38DB" w:rsidP="00B27C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июля:</w:t>
      </w:r>
    </w:p>
    <w:p w:rsidR="00EA38DB" w:rsidRDefault="00EA38DB" w:rsidP="005C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2E47">
        <w:rPr>
          <w:b/>
          <w:sz w:val="28"/>
          <w:szCs w:val="28"/>
        </w:rPr>
        <w:t>МО Павловский район</w:t>
      </w:r>
      <w:r>
        <w:rPr>
          <w:sz w:val="28"/>
          <w:szCs w:val="28"/>
        </w:rPr>
        <w:t xml:space="preserve"> на федеральной автодороге М-4 «ДОН», на </w:t>
      </w:r>
      <w:smartTag w:uri="urn:schemas-microsoft-com:office:smarttags" w:element="metricconverter">
        <w:smartTagPr>
          <w:attr w:name="ProductID" w:val="1306 км"/>
        </w:smartTagPr>
        <w:r>
          <w:rPr>
            <w:sz w:val="28"/>
            <w:szCs w:val="28"/>
          </w:rPr>
          <w:t>1306 км</w:t>
        </w:r>
      </w:smartTag>
      <w:r>
        <w:rPr>
          <w:sz w:val="28"/>
          <w:szCs w:val="28"/>
        </w:rPr>
        <w:t>, в районе ст.Старолеушковская произошло ДТП с участием рейсового автобуса и грузового автомобиля. Погибших и пострадавших нет. Все пассажиры из автобуса были отправлены попутными автобуса в пункт назначения.</w:t>
      </w:r>
    </w:p>
    <w:p w:rsidR="00EA38DB" w:rsidRDefault="00EA38DB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EA38DB" w:rsidRDefault="00EA38DB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июля:</w:t>
      </w:r>
    </w:p>
    <w:p w:rsidR="00EA38DB" w:rsidRPr="0072706D" w:rsidRDefault="00EA38DB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706D">
        <w:rPr>
          <w:b/>
          <w:sz w:val="28"/>
          <w:szCs w:val="28"/>
        </w:rPr>
        <w:t>МО Темрюкский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проведении работ по благоустройству базы отдыха «Золотой пляж» (берег Азовского моря между ст.Голубицкая и п.Пересыпь) был обнаружен снаряд (калибр </w:t>
      </w:r>
      <w:smartTag w:uri="urn:schemas-microsoft-com:office:smarttags" w:element="metricconverter">
        <w:smartTagPr>
          <w:attr w:name="ProductID" w:val="45 мм"/>
        </w:smartTagPr>
        <w:r>
          <w:rPr>
            <w:sz w:val="28"/>
            <w:szCs w:val="28"/>
          </w:rPr>
          <w:t>45 мм</w:t>
        </w:r>
      </w:smartTag>
      <w:r>
        <w:rPr>
          <w:sz w:val="28"/>
          <w:szCs w:val="28"/>
        </w:rPr>
        <w:t>) времен ВОВ.</w:t>
      </w:r>
    </w:p>
    <w:p w:rsidR="00EA38DB" w:rsidRDefault="00EA38DB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</w:p>
    <w:p w:rsidR="00EA38DB" w:rsidRDefault="00EA38DB" w:rsidP="00762E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июля:</w:t>
      </w:r>
    </w:p>
    <w:p w:rsidR="00EA38DB" w:rsidRDefault="00EA38DB" w:rsidP="0076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2E47">
        <w:rPr>
          <w:b/>
          <w:sz w:val="28"/>
          <w:szCs w:val="28"/>
        </w:rPr>
        <w:t>МО Гулькевичский район</w:t>
      </w:r>
      <w:r>
        <w:rPr>
          <w:sz w:val="28"/>
          <w:szCs w:val="28"/>
        </w:rPr>
        <w:t xml:space="preserve"> на федеральной автодороге М-29 «Кавказ», на </w:t>
      </w:r>
      <w:smartTag w:uri="urn:schemas-microsoft-com:office:smarttags" w:element="metricconverter">
        <w:smartTagPr>
          <w:attr w:name="ProductID" w:val="99 км"/>
        </w:smartTagPr>
        <w:r>
          <w:rPr>
            <w:sz w:val="28"/>
            <w:szCs w:val="28"/>
          </w:rPr>
          <w:t>99 км</w:t>
        </w:r>
      </w:smartTag>
      <w:r>
        <w:rPr>
          <w:sz w:val="28"/>
          <w:szCs w:val="28"/>
        </w:rPr>
        <w:t xml:space="preserve"> с грузового автомобиля произошло опрокидывание кубовой пластиковой емкости с соляной кислотой. В результате произошел разлив 1 куб.м соляной кислоты на часть проезжей части и обочину дороги. Площадь разлива составил около 100 куб.м. Погибших и пострадавших нет. Автодорога не перекрывалась.</w:t>
      </w:r>
    </w:p>
    <w:p w:rsidR="00EA38DB" w:rsidRPr="00762E47" w:rsidRDefault="00EA38DB" w:rsidP="0076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2E47"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п.Афипский на участке 2*4 метра, который имеет гравийно-щебеночное покрытие, было выявлено повышение радиационного фона. На участке проведены работы по ограждению и охране участка. Погибших и пострадавших нет.</w:t>
      </w:r>
    </w:p>
    <w:p w:rsidR="00EA38DB" w:rsidRDefault="00EA38DB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EA38DB" w:rsidRDefault="00EA38DB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ребенок</w:t>
      </w:r>
      <w:r w:rsidRPr="00571739">
        <w:rPr>
          <w:sz w:val="28"/>
          <w:szCs w:val="28"/>
        </w:rPr>
        <w:t>.</w:t>
      </w:r>
    </w:p>
    <w:p w:rsidR="00EA38DB" w:rsidRPr="00181EE6" w:rsidRDefault="00EA38DB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EA38DB" w:rsidRDefault="00EA38DB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EA38DB" w:rsidRDefault="00EA38DB" w:rsidP="009155C4">
      <w:pPr>
        <w:pStyle w:val="Caption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EA38DB" w:rsidRDefault="00EA38DB" w:rsidP="002E0D82">
      <w:pPr>
        <w:pStyle w:val="Caption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A38DB" w:rsidRPr="00B33BB2" w:rsidRDefault="00EA38DB" w:rsidP="002E0D82">
      <w:pPr>
        <w:pStyle w:val="Caption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EA38DB" w:rsidRDefault="00EA38DB" w:rsidP="00995F8C">
      <w:pPr>
        <w:pStyle w:val="14"/>
        <w:widowControl w:val="0"/>
        <w:ind w:left="1"/>
      </w:pPr>
      <w:r w:rsidRPr="00B33BB2">
        <w:t>2.1 Природного характера.</w:t>
      </w:r>
    </w:p>
    <w:p w:rsidR="00EA38DB" w:rsidRDefault="00EA38DB" w:rsidP="00995F8C">
      <w:pPr>
        <w:pStyle w:val="14"/>
        <w:widowControl w:val="0"/>
        <w:ind w:left="1"/>
      </w:pPr>
    </w:p>
    <w:p w:rsidR="00EA38DB" w:rsidRPr="00DF228A" w:rsidRDefault="00EA38DB" w:rsidP="002A4C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4-6 июля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A4C40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 объектах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энергетики</w:t>
      </w:r>
      <w:r>
        <w:rPr>
          <w:sz w:val="28"/>
          <w:szCs w:val="28"/>
        </w:rPr>
        <w:t xml:space="preserve">;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участков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 ДТП</w:t>
      </w:r>
      <w:r>
        <w:rPr>
          <w:sz w:val="28"/>
          <w:szCs w:val="28"/>
        </w:rPr>
        <w:t xml:space="preserve">;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в работе аэро- морских портов;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повреждением сельхозугодий; </w:t>
      </w:r>
    </w:p>
    <w:p w:rsidR="00EA38DB" w:rsidRDefault="00EA38DB" w:rsidP="002A4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автотранспорта, крыш строений.</w:t>
      </w:r>
    </w:p>
    <w:p w:rsidR="00EA38DB" w:rsidRDefault="00EA38DB" w:rsidP="002A4C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гроза, град, шквалистое усиление ветра.</w:t>
      </w:r>
    </w:p>
    <w:p w:rsidR="00EA38DB" w:rsidRDefault="00EA38DB" w:rsidP="002A4C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38DB" w:rsidRPr="00655758" w:rsidRDefault="00EA38DB" w:rsidP="002A4C40">
      <w:pPr>
        <w:pStyle w:val="Title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>
        <w:rPr>
          <w:szCs w:val="28"/>
        </w:rPr>
        <w:t>4-6 июля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>
        <w:rPr>
          <w:b w:val="0"/>
          <w:szCs w:val="28"/>
        </w:rPr>
        <w:t xml:space="preserve">: </w:t>
      </w:r>
      <w:r w:rsidRPr="00A2068A">
        <w:rPr>
          <w:szCs w:val="28"/>
        </w:rPr>
        <w:t>Абинский, Апшеронский, Белореченский, Курганинский, Крымский, Северский, Лабинский, Мостовский, Новокубанский, Отрадненский,</w:t>
      </w:r>
      <w:r>
        <w:rPr>
          <w:szCs w:val="28"/>
        </w:rPr>
        <w:t xml:space="preserve"> Туапсинский,</w:t>
      </w:r>
      <w:r w:rsidRPr="00A2068A">
        <w:rPr>
          <w:szCs w:val="28"/>
        </w:rPr>
        <w:t xml:space="preserve"> Успенский районы и гг.Армавир,</w:t>
      </w:r>
      <w:r>
        <w:rPr>
          <w:szCs w:val="28"/>
        </w:rPr>
        <w:t xml:space="preserve"> Геленджик,</w:t>
      </w:r>
      <w:r w:rsidRPr="00A2068A">
        <w:rPr>
          <w:szCs w:val="28"/>
        </w:rPr>
        <w:t xml:space="preserve"> Горячий Ключ</w:t>
      </w:r>
      <w:r>
        <w:rPr>
          <w:szCs w:val="28"/>
        </w:rPr>
        <w:t>, Новороссийск</w:t>
      </w:r>
      <w:r w:rsidRPr="007E7C32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EA38DB" w:rsidRPr="00655758" w:rsidRDefault="00EA38DB" w:rsidP="002A4C4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EA38DB" w:rsidRPr="00655758" w:rsidRDefault="00EA38DB" w:rsidP="002A4C4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EA38DB" w:rsidRPr="00655758" w:rsidRDefault="00EA38DB" w:rsidP="002A4C4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EA38DB" w:rsidRPr="00655758" w:rsidRDefault="00EA38DB" w:rsidP="002A4C4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EA38DB" w:rsidRDefault="00EA38DB" w:rsidP="002A4C40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</w:t>
      </w:r>
      <w:r>
        <w:rPr>
          <w:b/>
          <w:sz w:val="28"/>
          <w:szCs w:val="28"/>
        </w:rPr>
        <w:t xml:space="preserve"> из-за осадков</w:t>
      </w:r>
      <w:r w:rsidRPr="00655758">
        <w:rPr>
          <w:b/>
          <w:sz w:val="28"/>
          <w:szCs w:val="28"/>
        </w:rPr>
        <w:t>.</w:t>
      </w:r>
    </w:p>
    <w:p w:rsidR="00EA38DB" w:rsidRDefault="00EA38DB" w:rsidP="002A4C40">
      <w:pPr>
        <w:ind w:left="-142" w:firstLine="850"/>
        <w:jc w:val="both"/>
        <w:rPr>
          <w:b/>
          <w:sz w:val="28"/>
          <w:szCs w:val="28"/>
        </w:rPr>
      </w:pPr>
    </w:p>
    <w:p w:rsidR="00EA38DB" w:rsidRPr="00655758" w:rsidRDefault="00EA38DB" w:rsidP="002A4C40">
      <w:pPr>
        <w:pStyle w:val="Title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4-6 июля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r w:rsidRPr="00655758">
        <w:rPr>
          <w:szCs w:val="28"/>
        </w:rPr>
        <w:t>.</w:t>
      </w:r>
      <w:r>
        <w:rPr>
          <w:szCs w:val="28"/>
        </w:rPr>
        <w:t>Горячий Ключ,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EA38DB" w:rsidRPr="00655758" w:rsidRDefault="00EA38DB" w:rsidP="002A4C4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EA38DB" w:rsidRPr="00655758" w:rsidRDefault="00EA38DB" w:rsidP="002A4C4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EA38DB" w:rsidRPr="00655758" w:rsidRDefault="00EA38DB" w:rsidP="002A4C4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EA38DB" w:rsidRPr="00655758" w:rsidRDefault="00EA38DB" w:rsidP="002A4C4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EA38DB" w:rsidRDefault="00EA38DB" w:rsidP="002A4C40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>
        <w:rPr>
          <w:b/>
          <w:sz w:val="28"/>
          <w:szCs w:val="28"/>
        </w:rPr>
        <w:t>шествий – оползни, сели, обвалы,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EA38DB" w:rsidRPr="00D47A73" w:rsidRDefault="00EA38DB" w:rsidP="002A4C40">
      <w:pPr>
        <w:ind w:firstLine="3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</w:t>
      </w:r>
      <w:r w:rsidRPr="00D47A73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D47A73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 xml:space="preserve">4-6 июля </w:t>
      </w:r>
      <w:r>
        <w:rPr>
          <w:snapToGrid w:val="0"/>
          <w:sz w:val="28"/>
          <w:szCs w:val="28"/>
        </w:rPr>
        <w:t>н</w:t>
      </w:r>
      <w:r w:rsidRPr="00D47A73">
        <w:rPr>
          <w:snapToGrid w:val="0"/>
          <w:sz w:val="28"/>
          <w:szCs w:val="28"/>
        </w:rPr>
        <w:t>а территории муниципальных образований</w:t>
      </w:r>
      <w:r>
        <w:rPr>
          <w:snapToGrid w:val="0"/>
          <w:sz w:val="28"/>
          <w:szCs w:val="28"/>
        </w:rPr>
        <w:t>:</w:t>
      </w:r>
      <w:r w:rsidRPr="00D47A73">
        <w:rPr>
          <w:snapToGrid w:val="0"/>
          <w:sz w:val="28"/>
          <w:szCs w:val="28"/>
        </w:rPr>
        <w:t xml:space="preserve"> </w:t>
      </w:r>
      <w:r w:rsidRPr="00181110">
        <w:rPr>
          <w:b/>
          <w:sz w:val="28"/>
          <w:szCs w:val="28"/>
        </w:rPr>
        <w:t>Славянский, Красноармейский, Калининский, Крымский, Темрюкский районы</w:t>
      </w:r>
      <w:r w:rsidRPr="00D47A73">
        <w:rPr>
          <w:sz w:val="28"/>
          <w:szCs w:val="28"/>
        </w:rPr>
        <w:t xml:space="preserve"> существует вероятность </w:t>
      </w:r>
      <w:r w:rsidRPr="00D47A73">
        <w:rPr>
          <w:snapToGrid w:val="0"/>
          <w:sz w:val="28"/>
          <w:szCs w:val="28"/>
        </w:rPr>
        <w:t xml:space="preserve">возникновение </w:t>
      </w:r>
      <w:r>
        <w:rPr>
          <w:snapToGrid w:val="0"/>
          <w:sz w:val="28"/>
          <w:szCs w:val="28"/>
        </w:rPr>
        <w:t>происшествий</w:t>
      </w:r>
      <w:r w:rsidRPr="00D47A73">
        <w:rPr>
          <w:snapToGrid w:val="0"/>
          <w:sz w:val="28"/>
          <w:szCs w:val="28"/>
        </w:rPr>
        <w:t>, связанных с:</w:t>
      </w:r>
    </w:p>
    <w:p w:rsidR="00EA38DB" w:rsidRPr="00CE00CB" w:rsidRDefault="00EA38DB" w:rsidP="002A4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47A73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47A73">
        <w:rPr>
          <w:sz w:val="28"/>
          <w:szCs w:val="28"/>
        </w:rPr>
        <w:t xml:space="preserve">  территорий, населенных пунктов и сельхозугодий;</w:t>
      </w:r>
    </w:p>
    <w:p w:rsidR="00EA38DB" w:rsidRPr="00CE00CB" w:rsidRDefault="00EA38DB" w:rsidP="002A4C40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размывом берегов рек, автодорог, прорывом дамб (плотин) прудов;</w:t>
      </w:r>
    </w:p>
    <w:p w:rsidR="00EA38DB" w:rsidRPr="00CE00CB" w:rsidRDefault="00EA38DB" w:rsidP="002A4C40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EA38DB" w:rsidRPr="00CE00CB" w:rsidRDefault="00EA38DB" w:rsidP="002A4C40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;</w:t>
      </w:r>
    </w:p>
    <w:p w:rsidR="00EA38DB" w:rsidRPr="00CE00CB" w:rsidRDefault="00EA38DB" w:rsidP="002A4C40">
      <w:pPr>
        <w:ind w:firstLine="709"/>
        <w:jc w:val="both"/>
        <w:rPr>
          <w:sz w:val="28"/>
          <w:szCs w:val="28"/>
        </w:rPr>
      </w:pPr>
      <w:r w:rsidRPr="00D47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47A73">
        <w:rPr>
          <w:sz w:val="28"/>
          <w:szCs w:val="28"/>
        </w:rPr>
        <w:t>ыход воды на пойму, затоплением низменных участков</w:t>
      </w:r>
      <w:r>
        <w:rPr>
          <w:sz w:val="28"/>
          <w:szCs w:val="28"/>
        </w:rPr>
        <w:t>;</w:t>
      </w:r>
    </w:p>
    <w:p w:rsidR="00EA38DB" w:rsidRDefault="00EA38DB" w:rsidP="002A4C40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sz w:val="28"/>
          <w:szCs w:val="28"/>
        </w:rPr>
        <w:t xml:space="preserve"> </w:t>
      </w:r>
      <w:r w:rsidRPr="00D47A73">
        <w:rPr>
          <w:bCs/>
          <w:sz w:val="28"/>
          <w:szCs w:val="28"/>
        </w:rPr>
        <w:t xml:space="preserve"> </w:t>
      </w:r>
      <w:r w:rsidRPr="00D47A7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D47A73">
        <w:rPr>
          <w:b/>
          <w:bCs/>
          <w:sz w:val="28"/>
          <w:szCs w:val="28"/>
        </w:rPr>
        <w:t xml:space="preserve"> – </w:t>
      </w:r>
      <w:r w:rsidRPr="00D47A73">
        <w:rPr>
          <w:b/>
          <w:sz w:val="28"/>
          <w:szCs w:val="28"/>
        </w:rPr>
        <w:t xml:space="preserve">высокие </w:t>
      </w:r>
      <w:r>
        <w:rPr>
          <w:b/>
          <w:sz w:val="28"/>
          <w:szCs w:val="28"/>
        </w:rPr>
        <w:t>сбросы из Краснодарского водохранилища, подъем уровней рек Протока и Кубань</w:t>
      </w:r>
      <w:r w:rsidRPr="00D47A73">
        <w:rPr>
          <w:b/>
          <w:sz w:val="28"/>
          <w:szCs w:val="28"/>
        </w:rPr>
        <w:t>.</w:t>
      </w:r>
    </w:p>
    <w:p w:rsidR="00EA38DB" w:rsidRDefault="00EA38DB" w:rsidP="00CE00CB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b/>
          <w:sz w:val="28"/>
          <w:szCs w:val="28"/>
        </w:rPr>
        <w:t xml:space="preserve"> </w:t>
      </w:r>
    </w:p>
    <w:p w:rsidR="00EA38DB" w:rsidRDefault="00EA38DB" w:rsidP="00C57A4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EA38DB" w:rsidRPr="00E66F00" w:rsidRDefault="00EA38DB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4-6 июля</w:t>
      </w:r>
      <w:r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EA38DB" w:rsidRDefault="00EA38DB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EA38DB" w:rsidRDefault="00EA38DB" w:rsidP="00976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затруднением в работе паромной  переправы Порт Кавказ в связи усилением ветра;</w:t>
      </w:r>
    </w:p>
    <w:p w:rsidR="00EA38DB" w:rsidRDefault="00EA38DB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EA38DB" w:rsidRDefault="00EA38D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EA38DB" w:rsidRDefault="00EA38DB" w:rsidP="00964A52">
      <w:pPr>
        <w:ind w:firstLine="709"/>
        <w:jc w:val="both"/>
        <w:rPr>
          <w:sz w:val="28"/>
          <w:szCs w:val="28"/>
        </w:rPr>
      </w:pPr>
    </w:p>
    <w:p w:rsidR="00EA38DB" w:rsidRDefault="00EA38D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EA38DB" w:rsidRDefault="00EA38DB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EA38DB" w:rsidRDefault="00EA38DB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EA38DB" w:rsidRDefault="00EA38DB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EA38DB" w:rsidRDefault="00EA38DB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EA38DB" w:rsidRDefault="00EA38DB" w:rsidP="003F5E6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EA38DB" w:rsidRDefault="00EA38DB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EA38DB" w:rsidRDefault="00EA38DB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A38DB" w:rsidRPr="004E223F" w:rsidRDefault="00EA38DB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EA38DB" w:rsidRPr="004E223F" w:rsidRDefault="00EA38DB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EA38DB" w:rsidRPr="004E223F" w:rsidRDefault="00EA38DB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EA38DB" w:rsidRPr="004E223F" w:rsidRDefault="00EA38DB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A38DB" w:rsidRPr="004E223F" w:rsidRDefault="00EA38DB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EA38DB" w:rsidRDefault="00EA38DB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A38DB" w:rsidRDefault="00EA38DB" w:rsidP="004E223F">
      <w:pPr>
        <w:ind w:firstLine="708"/>
        <w:jc w:val="both"/>
        <w:rPr>
          <w:sz w:val="28"/>
          <w:szCs w:val="28"/>
        </w:rPr>
      </w:pPr>
    </w:p>
    <w:p w:rsidR="00EA38DB" w:rsidRPr="000D60A2" w:rsidRDefault="00EA38DB" w:rsidP="008F1AC3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>, усиления ветра и подъемов уровней воды</w:t>
      </w:r>
      <w:r w:rsidRPr="000D60A2">
        <w:rPr>
          <w:b/>
          <w:sz w:val="28"/>
          <w:szCs w:val="28"/>
        </w:rPr>
        <w:t>:</w:t>
      </w:r>
    </w:p>
    <w:p w:rsidR="00EA38DB" w:rsidRDefault="00EA38DB" w:rsidP="008F1AC3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EA38DB" w:rsidRPr="009762CC" w:rsidRDefault="00EA38DB" w:rsidP="008F1AC3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EA38DB" w:rsidRPr="00C20481" w:rsidRDefault="00EA38DB" w:rsidP="008F1AC3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A38DB" w:rsidRPr="002E7ADC" w:rsidRDefault="00EA38DB" w:rsidP="008F1AC3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A38DB" w:rsidRPr="002E7ADC" w:rsidRDefault="00EA38DB" w:rsidP="008F1AC3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EA38DB" w:rsidRPr="00C20481" w:rsidRDefault="00EA38DB" w:rsidP="008F1AC3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EA38DB" w:rsidRDefault="00EA38DB" w:rsidP="008F1AC3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EA38DB" w:rsidRDefault="00EA38DB" w:rsidP="004E223F">
      <w:pPr>
        <w:ind w:firstLine="708"/>
        <w:jc w:val="both"/>
        <w:rPr>
          <w:sz w:val="28"/>
          <w:szCs w:val="28"/>
        </w:rPr>
      </w:pPr>
    </w:p>
    <w:p w:rsidR="00EA38DB" w:rsidRDefault="00EA38DB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A38DB" w:rsidRPr="004F5FA0" w:rsidRDefault="00EA38DB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A38DB" w:rsidRPr="004F5FA0" w:rsidRDefault="00EA38DB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A38DB" w:rsidRPr="004F5FA0" w:rsidRDefault="00EA38DB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A38DB" w:rsidRPr="004F5FA0" w:rsidRDefault="00EA38DB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A38DB" w:rsidRDefault="00EA38DB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A38DB" w:rsidRDefault="00EA38DB" w:rsidP="00B40609">
      <w:pPr>
        <w:ind w:firstLine="709"/>
        <w:jc w:val="both"/>
        <w:rPr>
          <w:sz w:val="28"/>
          <w:szCs w:val="28"/>
        </w:rPr>
      </w:pPr>
    </w:p>
    <w:p w:rsidR="00EA38DB" w:rsidRPr="00A72584" w:rsidRDefault="00EA38DB" w:rsidP="0067023D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Краснодарского водохранилища</w:t>
      </w:r>
      <w:r w:rsidRPr="00A72584">
        <w:rPr>
          <w:b/>
          <w:sz w:val="28"/>
          <w:szCs w:val="28"/>
        </w:rPr>
        <w:t>:</w:t>
      </w:r>
    </w:p>
    <w:p w:rsidR="00EA38DB" w:rsidRDefault="00EA38DB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A38DB" w:rsidRDefault="00EA38DB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A38DB" w:rsidRPr="00EE4CF3" w:rsidRDefault="00EA38DB" w:rsidP="0067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затопления </w:t>
      </w:r>
      <w:r w:rsidRPr="00EE4CF3">
        <w:rPr>
          <w:sz w:val="28"/>
          <w:szCs w:val="28"/>
        </w:rPr>
        <w:t>вывести людей</w:t>
      </w:r>
      <w:r>
        <w:rPr>
          <w:sz w:val="28"/>
          <w:szCs w:val="28"/>
        </w:rPr>
        <w:t xml:space="preserve"> и технику с прибрежных зон рек;</w:t>
      </w:r>
    </w:p>
    <w:p w:rsidR="00EA38DB" w:rsidRPr="00EE4CF3" w:rsidRDefault="00EA38DB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EA38DB" w:rsidRPr="00EE4CF3" w:rsidRDefault="00EA38DB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 ликвидации проранов в теле аварийной дамбы;</w:t>
      </w:r>
    </w:p>
    <w:p w:rsidR="00EA38DB" w:rsidRPr="00EE4CF3" w:rsidRDefault="00EA38DB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откорректировать пл</w:t>
      </w:r>
      <w:r>
        <w:rPr>
          <w:sz w:val="28"/>
          <w:szCs w:val="28"/>
        </w:rPr>
        <w:t>ан эвакуации населения, сельско</w:t>
      </w:r>
      <w:r w:rsidRPr="00EE4CF3">
        <w:rPr>
          <w:sz w:val="28"/>
          <w:szCs w:val="28"/>
        </w:rPr>
        <w:t>хозяйственных животных и материальных ценностей из зон возможного затопления;</w:t>
      </w:r>
    </w:p>
    <w:p w:rsidR="00EA38DB" w:rsidRDefault="00EA38DB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подготовить технические средства (автономные дизель-генераторы, печи отопления на твердом топливе, палатки или другие места размещения пострадавшего населения, а также автоцистерны питьевой воды) по первоочередному жизнеобеспечению пострадавшего населения в условиях ЧС теплом, электроэнергией, питьевой водой, временным жильем, другими коммунальными услугами;</w:t>
      </w:r>
    </w:p>
    <w:p w:rsidR="00EA38DB" w:rsidRDefault="00EA38DB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подготовить лечебные учреждения к возможному приему пострадавших в  период прохождения паводковых вод.</w:t>
      </w:r>
    </w:p>
    <w:p w:rsidR="00EA38DB" w:rsidRDefault="00EA38DB" w:rsidP="0067023D">
      <w:pPr>
        <w:ind w:firstLine="709"/>
        <w:jc w:val="both"/>
        <w:rPr>
          <w:sz w:val="28"/>
          <w:szCs w:val="28"/>
        </w:rPr>
      </w:pPr>
    </w:p>
    <w:p w:rsidR="00EA38DB" w:rsidRPr="0043260F" w:rsidRDefault="00EA38DB" w:rsidP="00614F17">
      <w:pPr>
        <w:pStyle w:val="ListParagraph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EA38DB" w:rsidRDefault="00EA38DB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EA38DB" w:rsidRDefault="00EA38DB" w:rsidP="00614F17">
      <w:pPr>
        <w:ind w:firstLine="709"/>
        <w:jc w:val="both"/>
        <w:rPr>
          <w:sz w:val="28"/>
          <w:szCs w:val="28"/>
        </w:rPr>
      </w:pPr>
    </w:p>
    <w:p w:rsidR="00EA38DB" w:rsidRDefault="00EA38DB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EA38DB" w:rsidRDefault="00EA38DB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EA38DB" w:rsidRDefault="00EA38DB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A38DB" w:rsidRDefault="00EA38DB" w:rsidP="00084F5A">
      <w:pPr>
        <w:ind w:firstLine="709"/>
        <w:jc w:val="both"/>
        <w:rPr>
          <w:sz w:val="28"/>
          <w:szCs w:val="28"/>
        </w:rPr>
      </w:pPr>
    </w:p>
    <w:p w:rsidR="00EA38DB" w:rsidRPr="00733F40" w:rsidRDefault="00EA38DB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EA38DB" w:rsidRDefault="00EA38DB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EA38DB" w:rsidRDefault="00EA38DB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EA38DB" w:rsidRDefault="00EA38DB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EA38DB" w:rsidRDefault="00EA38DB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A38DB" w:rsidRDefault="00EA38DB" w:rsidP="007E7C32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38DB" w:rsidRPr="004875C8" w:rsidRDefault="00EA38DB" w:rsidP="00D11B8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EA38DB" w:rsidRDefault="00EA38DB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EA38DB" w:rsidRDefault="00EA38DB" w:rsidP="0081470D">
      <w:pPr>
        <w:pStyle w:val="14"/>
        <w:ind w:left="644" w:firstLine="0"/>
        <w:jc w:val="left"/>
        <w:rPr>
          <w:b w:val="0"/>
        </w:rPr>
      </w:pPr>
    </w:p>
    <w:p w:rsidR="00EA38DB" w:rsidRDefault="00EA38DB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EA38DB" w:rsidRDefault="00EA38DB" w:rsidP="007342DC">
      <w:pPr>
        <w:pStyle w:val="14"/>
        <w:jc w:val="both"/>
        <w:rPr>
          <w:b w:val="0"/>
        </w:rPr>
      </w:pPr>
    </w:p>
    <w:p w:rsidR="00EA38DB" w:rsidRDefault="00EA38DB" w:rsidP="00295893">
      <w:pPr>
        <w:pStyle w:val="14"/>
        <w:ind w:firstLine="0"/>
        <w:jc w:val="both"/>
        <w:rPr>
          <w:b w:val="0"/>
        </w:rPr>
      </w:pPr>
    </w:p>
    <w:p w:rsidR="00EA38DB" w:rsidRDefault="00EA38DB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</w:t>
      </w:r>
    </w:p>
    <w:p w:rsidR="00EA38DB" w:rsidRDefault="00EA38DB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ГКУ КК «ТЦМП ЧС»                                       п/п                          Ю.Ю. Ткаченко </w:t>
      </w: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</w:p>
    <w:p w:rsidR="00EA38DB" w:rsidRDefault="00EA38DB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EA38DB" w:rsidRPr="00B15B60" w:rsidRDefault="00EA38DB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EA38DB" w:rsidRPr="00256E58" w:rsidRDefault="00EA38DB" w:rsidP="00AE2B1A">
      <w:pPr>
        <w:tabs>
          <w:tab w:val="left" w:pos="1560"/>
        </w:tabs>
        <w:jc w:val="both"/>
        <w:rPr>
          <w:bCs/>
          <w:i/>
        </w:rPr>
        <w:sectPr w:rsidR="00EA38DB" w:rsidRPr="00256E58" w:rsidSect="00F2139E">
          <w:headerReference w:type="even" r:id="rId7"/>
          <w:headerReference w:type="default" r:id="rId8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EA38DB" w:rsidRPr="008A5B6E" w:rsidRDefault="00EA38DB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EA38DB" w:rsidRPr="00BE3176" w:rsidRDefault="00EA38DB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3 июля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EA38DB" w:rsidRDefault="00EA38DB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ФГБУ </w:t>
      </w:r>
      <w:r w:rsidRPr="008A5B6E">
        <w:rPr>
          <w:bCs/>
          <w:sz w:val="26"/>
          <w:szCs w:val="26"/>
        </w:rPr>
        <w:t xml:space="preserve"> «Краснодарский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EA38DB" w:rsidRDefault="00EA38DB" w:rsidP="00F05940">
      <w:pPr>
        <w:ind w:firstLine="709"/>
        <w:jc w:val="center"/>
        <w:rPr>
          <w:bCs/>
          <w:sz w:val="26"/>
          <w:szCs w:val="26"/>
        </w:rPr>
      </w:pPr>
    </w:p>
    <w:p w:rsidR="00EA38DB" w:rsidRPr="008A5B6E" w:rsidRDefault="00EA38DB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EA38DB" w:rsidRPr="00B64B7F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EA38DB" w:rsidRPr="00B64B7F" w:rsidRDefault="00EA38DB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EA38DB" w:rsidRPr="00B64B7F" w:rsidRDefault="00EA38DB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EA38DB" w:rsidRPr="00B64B7F" w:rsidRDefault="00EA38DB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EA38DB" w:rsidRPr="00B64B7F" w:rsidRDefault="00EA38DB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Примечание</w:t>
            </w:r>
          </w:p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(Ледовые явления)</w:t>
            </w:r>
          </w:p>
        </w:tc>
      </w:tr>
      <w:tr w:rsidR="00EA38DB" w:rsidRPr="00B64B7F" w:rsidTr="006437D1">
        <w:trPr>
          <w:cantSplit/>
        </w:trPr>
        <w:tc>
          <w:tcPr>
            <w:tcW w:w="580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EA38DB" w:rsidRPr="00B64B7F" w:rsidRDefault="00EA38DB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B64B7F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vAlign w:val="center"/>
          </w:tcPr>
          <w:p w:rsidR="00EA38DB" w:rsidRPr="00B64B7F" w:rsidRDefault="00EA38DB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EA38DB" w:rsidRPr="00B64B7F" w:rsidRDefault="00EA38DB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Динамика</w:t>
            </w:r>
          </w:p>
          <w:p w:rsidR="00EA38DB" w:rsidRPr="00B64B7F" w:rsidRDefault="00EA38DB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EA38DB" w:rsidRPr="00B64B7F" w:rsidRDefault="00EA38DB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A38DB" w:rsidRPr="00B64B7F" w:rsidRDefault="00EA38DB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B64B7F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EA38DB" w:rsidRPr="00B64B7F" w:rsidRDefault="00EA38DB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Прогноз</w:t>
            </w:r>
          </w:p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rPr>
          <w:cantSplit/>
          <w:trHeight w:val="724"/>
        </w:trPr>
        <w:tc>
          <w:tcPr>
            <w:tcW w:w="580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EA38DB" w:rsidRPr="00B64B7F" w:rsidRDefault="00EA38DB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EA38DB" w:rsidRPr="00B64B7F" w:rsidRDefault="00EA38DB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38DB" w:rsidRPr="00B64B7F" w:rsidRDefault="00EA38DB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EA38DB" w:rsidRPr="00B64B7F" w:rsidRDefault="00EA38DB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EA38DB" w:rsidRPr="00B64B7F" w:rsidRDefault="00EA38DB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404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A404A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38DB" w:rsidRPr="00B64B7F" w:rsidRDefault="00EA38DB" w:rsidP="0006093E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358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8DB" w:rsidRPr="00B64B7F" w:rsidRDefault="00EA38DB" w:rsidP="00A404AF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64B7F">
              <w:rPr>
                <w:sz w:val="20"/>
                <w:szCs w:val="20"/>
              </w:rPr>
              <w:t>-28,0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06093E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A404A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313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06093E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040C51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490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A404A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+2,00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EA38DB" w:rsidRPr="00B64B7F" w:rsidTr="006437D1"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х. Догужиев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361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-27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9F14C7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258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-91,0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rPr>
          <w:trHeight w:val="314"/>
        </w:trPr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227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67591A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65,8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06093E">
            <w:pPr>
              <w:jc w:val="center"/>
              <w:rPr>
                <w:color w:val="333300"/>
                <w:sz w:val="20"/>
                <w:szCs w:val="20"/>
              </w:rPr>
            </w:pPr>
            <w:r w:rsidRPr="00B64B7F">
              <w:rPr>
                <w:color w:val="333300"/>
                <w:sz w:val="20"/>
                <w:szCs w:val="20"/>
              </w:rPr>
              <w:t>-5,00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0A24D6">
        <w:trPr>
          <w:trHeight w:val="269"/>
        </w:trPr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373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D11B83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75,2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FC531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-8,00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A38DB" w:rsidRPr="00B64B7F" w:rsidTr="006437D1">
        <w:trPr>
          <w:trHeight w:val="278"/>
        </w:trPr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AC744D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4,16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-0,64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rPr>
          <w:trHeight w:val="382"/>
        </w:trPr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06093E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rPr>
          <w:trHeight w:val="60"/>
        </w:trPr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Пшиш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230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2F0602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0,49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FC531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-0,04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rPr>
          <w:trHeight w:val="281"/>
        </w:trPr>
        <w:tc>
          <w:tcPr>
            <w:tcW w:w="58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Псекупс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FC531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06093E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61723D">
            <w:pPr>
              <w:jc w:val="center"/>
              <w:rPr>
                <w:color w:val="333300"/>
                <w:sz w:val="20"/>
                <w:szCs w:val="20"/>
              </w:rPr>
            </w:pPr>
            <w:r w:rsidRPr="00B64B7F">
              <w:rPr>
                <w:color w:val="333300"/>
                <w:sz w:val="20"/>
                <w:szCs w:val="20"/>
              </w:rPr>
              <w:t>4,42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06093E">
            <w:pPr>
              <w:jc w:val="center"/>
              <w:rPr>
                <w:color w:val="333300"/>
                <w:sz w:val="20"/>
                <w:szCs w:val="20"/>
              </w:rPr>
            </w:pPr>
            <w:r w:rsidRPr="00B64B7F">
              <w:rPr>
                <w:color w:val="333300"/>
                <w:sz w:val="20"/>
                <w:szCs w:val="20"/>
              </w:rPr>
              <w:t>+1,29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EA38DB" w:rsidRPr="00B64B7F" w:rsidTr="006437D1">
        <w:trPr>
          <w:trHeight w:val="281"/>
        </w:trPr>
        <w:tc>
          <w:tcPr>
            <w:tcW w:w="580" w:type="dxa"/>
            <w:vAlign w:val="center"/>
          </w:tcPr>
          <w:p w:rsidR="00EA38DB" w:rsidRPr="00B64B7F" w:rsidRDefault="00EA38DB" w:rsidP="006437D1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Вулан</w:t>
            </w:r>
          </w:p>
        </w:tc>
        <w:tc>
          <w:tcPr>
            <w:tcW w:w="218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EA38DB" w:rsidRPr="00B64B7F" w:rsidRDefault="00EA38DB" w:rsidP="0006093E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310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EA38DB" w:rsidRPr="00B64B7F" w:rsidRDefault="00EA38DB" w:rsidP="0006093E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+58</w:t>
            </w:r>
          </w:p>
        </w:tc>
        <w:tc>
          <w:tcPr>
            <w:tcW w:w="860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38DB" w:rsidRPr="00B64B7F" w:rsidRDefault="00EA38DB" w:rsidP="002F0602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8DB" w:rsidRPr="00B64B7F" w:rsidRDefault="00EA38DB" w:rsidP="0006093E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+17,39</w:t>
            </w:r>
          </w:p>
        </w:tc>
        <w:tc>
          <w:tcPr>
            <w:tcW w:w="567" w:type="dxa"/>
            <w:vAlign w:val="center"/>
          </w:tcPr>
          <w:p w:rsidR="00EA38DB" w:rsidRPr="00B64B7F" w:rsidRDefault="00EA38DB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8DB" w:rsidRPr="008B40EC" w:rsidRDefault="00EA38DB" w:rsidP="00F05940"/>
    <w:p w:rsidR="00EA38DB" w:rsidRPr="00903A1C" w:rsidRDefault="00EA38DB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EA38DB" w:rsidRPr="00B64B7F" w:rsidTr="00F05940">
        <w:trPr>
          <w:cantSplit/>
          <w:tblHeader/>
        </w:trPr>
        <w:tc>
          <w:tcPr>
            <w:tcW w:w="1772" w:type="dxa"/>
            <w:vMerge w:val="restart"/>
            <w:vAlign w:val="center"/>
          </w:tcPr>
          <w:p w:rsidR="00EA38DB" w:rsidRPr="00B64B7F" w:rsidRDefault="00EA38DB" w:rsidP="00F05940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Фактический</w:t>
            </w:r>
          </w:p>
          <w:p w:rsidR="00EA38DB" w:rsidRPr="00B64B7F" w:rsidRDefault="00EA38DB" w:rsidP="00F05940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Критический</w:t>
            </w:r>
          </w:p>
          <w:p w:rsidR="00EA38DB" w:rsidRPr="00B64B7F" w:rsidRDefault="00EA38DB" w:rsidP="00F05940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Приток (м</w:t>
            </w:r>
            <w:r w:rsidRPr="00B64B7F">
              <w:rPr>
                <w:bCs/>
                <w:sz w:val="20"/>
                <w:szCs w:val="20"/>
                <w:vertAlign w:val="superscript"/>
              </w:rPr>
              <w:t>3</w:t>
            </w:r>
            <w:r w:rsidRPr="00B64B7F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Сброс (м</w:t>
            </w:r>
            <w:r w:rsidRPr="00B64B7F">
              <w:rPr>
                <w:bCs/>
                <w:sz w:val="20"/>
                <w:szCs w:val="20"/>
                <w:vertAlign w:val="superscript"/>
              </w:rPr>
              <w:t>3</w:t>
            </w:r>
            <w:r w:rsidRPr="00B64B7F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Объем (млн. м</w:t>
            </w:r>
            <w:r w:rsidRPr="00B64B7F">
              <w:rPr>
                <w:bCs/>
                <w:sz w:val="20"/>
                <w:szCs w:val="20"/>
                <w:vertAlign w:val="superscript"/>
              </w:rPr>
              <w:t>3</w:t>
            </w:r>
            <w:r w:rsidRPr="00B64B7F">
              <w:rPr>
                <w:bCs/>
                <w:sz w:val="20"/>
                <w:szCs w:val="20"/>
              </w:rPr>
              <w:t>)</w:t>
            </w:r>
          </w:p>
        </w:tc>
      </w:tr>
      <w:tr w:rsidR="00EA38DB" w:rsidRPr="00B64B7F" w:rsidTr="00F05940">
        <w:trPr>
          <w:cantSplit/>
          <w:trHeight w:val="651"/>
          <w:tblHeader/>
        </w:trPr>
        <w:tc>
          <w:tcPr>
            <w:tcW w:w="1772" w:type="dxa"/>
            <w:vMerge/>
            <w:vAlign w:val="center"/>
          </w:tcPr>
          <w:p w:rsidR="00EA38DB" w:rsidRPr="00B64B7F" w:rsidRDefault="00EA38DB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EA38DB" w:rsidRPr="00B64B7F" w:rsidRDefault="00EA38DB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EA38DB" w:rsidRPr="00B64B7F" w:rsidRDefault="00EA38DB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1120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966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899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vAlign w:val="center"/>
          </w:tcPr>
          <w:p w:rsidR="00EA38DB" w:rsidRPr="00B64B7F" w:rsidRDefault="00EA38DB" w:rsidP="00F05940">
            <w:pPr>
              <w:jc w:val="center"/>
              <w:rPr>
                <w:bCs/>
                <w:sz w:val="20"/>
                <w:szCs w:val="20"/>
              </w:rPr>
            </w:pPr>
            <w:r w:rsidRPr="00B64B7F">
              <w:rPr>
                <w:bCs/>
                <w:sz w:val="20"/>
                <w:szCs w:val="20"/>
              </w:rPr>
              <w:t>ФУ</w:t>
            </w:r>
          </w:p>
        </w:tc>
      </w:tr>
      <w:tr w:rsidR="00EA38DB" w:rsidRPr="00B64B7F" w:rsidTr="00F05940">
        <w:trPr>
          <w:cantSplit/>
          <w:trHeight w:val="512"/>
        </w:trPr>
        <w:tc>
          <w:tcPr>
            <w:tcW w:w="1772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vAlign w:val="center"/>
          </w:tcPr>
          <w:p w:rsidR="00EA38DB" w:rsidRPr="00B64B7F" w:rsidRDefault="00EA38DB" w:rsidP="00F6257B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Н вб.– 33,31</w:t>
            </w:r>
          </w:p>
          <w:p w:rsidR="00EA38DB" w:rsidRPr="00B64B7F" w:rsidRDefault="00EA38DB" w:rsidP="00B04F76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Н нб. – 19,79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Н вб. - 35,23</w:t>
            </w:r>
          </w:p>
        </w:tc>
        <w:tc>
          <w:tcPr>
            <w:tcW w:w="912" w:type="dxa"/>
            <w:shd w:val="clear" w:color="auto" w:fill="F3F3F3"/>
            <w:vAlign w:val="center"/>
          </w:tcPr>
          <w:p w:rsidR="00EA38DB" w:rsidRPr="00B64B7F" w:rsidRDefault="00EA38DB" w:rsidP="003C0CE4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960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1205</w:t>
            </w:r>
          </w:p>
        </w:tc>
        <w:tc>
          <w:tcPr>
            <w:tcW w:w="1120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+2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EA38DB" w:rsidRPr="00B64B7F" w:rsidRDefault="00EA38DB" w:rsidP="003C0CE4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1106</w:t>
            </w:r>
          </w:p>
        </w:tc>
        <w:tc>
          <w:tcPr>
            <w:tcW w:w="966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2015</w:t>
            </w:r>
          </w:p>
        </w:tc>
        <w:tc>
          <w:tcPr>
            <w:tcW w:w="899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779</w:t>
            </w:r>
          </w:p>
        </w:tc>
        <w:tc>
          <w:tcPr>
            <w:tcW w:w="808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72,12</w:t>
            </w:r>
          </w:p>
        </w:tc>
        <w:tc>
          <w:tcPr>
            <w:tcW w:w="74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EA38DB" w:rsidRPr="00B64B7F" w:rsidTr="00F05940">
        <w:trPr>
          <w:cantSplit/>
          <w:trHeight w:val="236"/>
        </w:trPr>
        <w:tc>
          <w:tcPr>
            <w:tcW w:w="1772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Шапсугское</w:t>
            </w:r>
          </w:p>
        </w:tc>
        <w:tc>
          <w:tcPr>
            <w:tcW w:w="1396" w:type="dxa"/>
            <w:vAlign w:val="center"/>
          </w:tcPr>
          <w:p w:rsidR="00EA38DB" w:rsidRPr="00733741" w:rsidRDefault="00EA38DB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B64B7F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17,54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3,20</w:t>
            </w:r>
          </w:p>
        </w:tc>
        <w:tc>
          <w:tcPr>
            <w:tcW w:w="960" w:type="dxa"/>
            <w:vAlign w:val="center"/>
          </w:tcPr>
          <w:p w:rsidR="00EA38DB" w:rsidRPr="00B64B7F" w:rsidRDefault="00EA38DB" w:rsidP="002010D4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EA38DB" w:rsidRPr="00B64B7F" w:rsidRDefault="00EA38DB" w:rsidP="002010D4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5,71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vAlign w:val="center"/>
          </w:tcPr>
          <w:p w:rsidR="00EA38DB" w:rsidRPr="00B64B7F" w:rsidRDefault="00EA38DB" w:rsidP="00527AC3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9,78</w:t>
            </w:r>
          </w:p>
        </w:tc>
        <w:tc>
          <w:tcPr>
            <w:tcW w:w="899" w:type="dxa"/>
            <w:vAlign w:val="center"/>
          </w:tcPr>
          <w:p w:rsidR="00EA38DB" w:rsidRPr="00B64B7F" w:rsidRDefault="00EA38DB" w:rsidP="00527AC3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130,22</w:t>
            </w:r>
          </w:p>
        </w:tc>
        <w:tc>
          <w:tcPr>
            <w:tcW w:w="808" w:type="dxa"/>
            <w:vAlign w:val="center"/>
          </w:tcPr>
          <w:p w:rsidR="00EA38DB" w:rsidRPr="00B64B7F" w:rsidRDefault="00EA38DB" w:rsidP="00D26781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6,99</w:t>
            </w:r>
          </w:p>
        </w:tc>
        <w:tc>
          <w:tcPr>
            <w:tcW w:w="74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140</w:t>
            </w:r>
          </w:p>
        </w:tc>
      </w:tr>
      <w:tr w:rsidR="00EA38DB" w:rsidRPr="00B64B7F" w:rsidTr="00F05940">
        <w:trPr>
          <w:cantSplit/>
          <w:trHeight w:val="60"/>
        </w:trPr>
        <w:tc>
          <w:tcPr>
            <w:tcW w:w="1772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Крюковское</w:t>
            </w:r>
          </w:p>
        </w:tc>
        <w:tc>
          <w:tcPr>
            <w:tcW w:w="1396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 xml:space="preserve"> Н – 13,40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shd w:val="clear" w:color="auto" w:fill="F3F3F3"/>
            <w:vAlign w:val="center"/>
          </w:tcPr>
          <w:p w:rsidR="00EA38DB" w:rsidRPr="00B64B7F" w:rsidRDefault="00EA38DB" w:rsidP="007654C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1,11</w:t>
            </w:r>
          </w:p>
        </w:tc>
        <w:tc>
          <w:tcPr>
            <w:tcW w:w="960" w:type="dxa"/>
            <w:vAlign w:val="center"/>
          </w:tcPr>
          <w:p w:rsidR="00EA38DB" w:rsidRPr="00B64B7F" w:rsidRDefault="00EA38DB" w:rsidP="002B6E3B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EA38DB" w:rsidRPr="00B64B7F" w:rsidRDefault="00EA38DB" w:rsidP="007874AD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EA38DB" w:rsidRPr="00B64B7F" w:rsidRDefault="00EA38DB" w:rsidP="00CD1C02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73,1</w:t>
            </w:r>
          </w:p>
        </w:tc>
        <w:tc>
          <w:tcPr>
            <w:tcW w:w="899" w:type="dxa"/>
            <w:vAlign w:val="center"/>
          </w:tcPr>
          <w:p w:rsidR="00EA38DB" w:rsidRPr="00B64B7F" w:rsidRDefault="00EA38DB" w:rsidP="007C766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129,9</w:t>
            </w:r>
          </w:p>
        </w:tc>
        <w:tc>
          <w:tcPr>
            <w:tcW w:w="808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36,01</w:t>
            </w:r>
          </w:p>
        </w:tc>
        <w:tc>
          <w:tcPr>
            <w:tcW w:w="74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203</w:t>
            </w:r>
          </w:p>
        </w:tc>
      </w:tr>
      <w:tr w:rsidR="00EA38DB" w:rsidRPr="00B64B7F" w:rsidTr="00F05940">
        <w:trPr>
          <w:cantSplit/>
          <w:trHeight w:val="308"/>
        </w:trPr>
        <w:tc>
          <w:tcPr>
            <w:tcW w:w="1772" w:type="dxa"/>
            <w:vAlign w:val="center"/>
          </w:tcPr>
          <w:p w:rsidR="00EA38DB" w:rsidRPr="00B64B7F" w:rsidRDefault="00EA38DB" w:rsidP="00F05940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Н – 7,54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3,03</w:t>
            </w:r>
          </w:p>
        </w:tc>
        <w:tc>
          <w:tcPr>
            <w:tcW w:w="960" w:type="dxa"/>
            <w:vAlign w:val="center"/>
          </w:tcPr>
          <w:p w:rsidR="00EA38DB" w:rsidRPr="00B64B7F" w:rsidRDefault="00EA38DB" w:rsidP="0027575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25,69</w:t>
            </w:r>
          </w:p>
        </w:tc>
        <w:tc>
          <w:tcPr>
            <w:tcW w:w="1120" w:type="dxa"/>
            <w:vAlign w:val="center"/>
          </w:tcPr>
          <w:p w:rsidR="00EA38DB" w:rsidRPr="00B64B7F" w:rsidRDefault="00EA38DB" w:rsidP="00FC4BDF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-5,79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12,83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vAlign w:val="center"/>
          </w:tcPr>
          <w:p w:rsidR="00EA38DB" w:rsidRPr="00B64B7F" w:rsidRDefault="00EA38DB" w:rsidP="00CF00AA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vAlign w:val="center"/>
          </w:tcPr>
          <w:p w:rsidR="00EA38DB" w:rsidRPr="00B64B7F" w:rsidRDefault="00EA38DB" w:rsidP="00D64F77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vAlign w:val="center"/>
          </w:tcPr>
          <w:p w:rsidR="00EA38DB" w:rsidRPr="00B64B7F" w:rsidRDefault="00EA38DB" w:rsidP="007A1A52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71,2</w:t>
            </w:r>
          </w:p>
        </w:tc>
        <w:tc>
          <w:tcPr>
            <w:tcW w:w="899" w:type="dxa"/>
            <w:vAlign w:val="center"/>
          </w:tcPr>
          <w:p w:rsidR="00EA38DB" w:rsidRPr="00B64B7F" w:rsidRDefault="00EA38DB" w:rsidP="007C7665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102,8</w:t>
            </w:r>
          </w:p>
        </w:tc>
        <w:tc>
          <w:tcPr>
            <w:tcW w:w="808" w:type="dxa"/>
            <w:vAlign w:val="center"/>
          </w:tcPr>
          <w:p w:rsidR="00EA38DB" w:rsidRPr="00B64B7F" w:rsidRDefault="00EA38DB" w:rsidP="007A1A52">
            <w:pPr>
              <w:jc w:val="center"/>
              <w:rPr>
                <w:sz w:val="20"/>
                <w:szCs w:val="20"/>
              </w:rPr>
            </w:pPr>
            <w:r w:rsidRPr="00B64B7F">
              <w:rPr>
                <w:sz w:val="20"/>
                <w:szCs w:val="20"/>
              </w:rPr>
              <w:t>40,92</w:t>
            </w:r>
          </w:p>
        </w:tc>
        <w:tc>
          <w:tcPr>
            <w:tcW w:w="742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EA38DB" w:rsidRPr="00B64B7F" w:rsidRDefault="00EA38DB" w:rsidP="00F05940">
            <w:pPr>
              <w:jc w:val="center"/>
              <w:rPr>
                <w:b/>
                <w:sz w:val="20"/>
                <w:szCs w:val="20"/>
              </w:rPr>
            </w:pPr>
            <w:r w:rsidRPr="00B64B7F">
              <w:rPr>
                <w:b/>
                <w:sz w:val="20"/>
                <w:szCs w:val="20"/>
              </w:rPr>
              <w:t>174</w:t>
            </w:r>
          </w:p>
        </w:tc>
      </w:tr>
    </w:tbl>
    <w:p w:rsidR="00EA38DB" w:rsidRDefault="00EA38DB" w:rsidP="00F05940">
      <w:pPr>
        <w:pStyle w:val="14"/>
        <w:ind w:firstLine="0"/>
        <w:jc w:val="left"/>
      </w:pPr>
      <w:r>
        <w:t xml:space="preserve">                       </w:t>
      </w:r>
    </w:p>
    <w:p w:rsidR="00EA38DB" w:rsidRDefault="00EA38DB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>
        <w:t xml:space="preserve">            </w:t>
      </w:r>
      <w:r>
        <w:rPr>
          <w:b w:val="0"/>
        </w:rPr>
        <w:t xml:space="preserve">     </w:t>
      </w:r>
    </w:p>
    <w:p w:rsidR="00EA38DB" w:rsidRDefault="00EA38DB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                   п/п                                            Ю.Ю. Ткаченко </w:t>
      </w:r>
    </w:p>
    <w:p w:rsidR="00EA38DB" w:rsidRDefault="00EA38DB" w:rsidP="009D155A">
      <w:pPr>
        <w:tabs>
          <w:tab w:val="left" w:pos="1560"/>
        </w:tabs>
        <w:jc w:val="both"/>
        <w:rPr>
          <w:bCs/>
        </w:rPr>
      </w:pPr>
    </w:p>
    <w:p w:rsidR="00EA38DB" w:rsidRDefault="00EA38DB" w:rsidP="001D3C0F">
      <w:pPr>
        <w:pStyle w:val="14"/>
        <w:ind w:firstLine="0"/>
        <w:jc w:val="left"/>
        <w:rPr>
          <w:b w:val="0"/>
        </w:rPr>
      </w:pPr>
    </w:p>
    <w:sectPr w:rsidR="00EA38DB" w:rsidSect="00910502">
      <w:headerReference w:type="even" r:id="rId9"/>
      <w:headerReference w:type="default" r:id="rId10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DB" w:rsidRDefault="00EA38DB">
      <w:r>
        <w:separator/>
      </w:r>
    </w:p>
  </w:endnote>
  <w:endnote w:type="continuationSeparator" w:id="0">
    <w:p w:rsidR="00EA38DB" w:rsidRDefault="00EA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DB" w:rsidRDefault="00EA38DB">
      <w:r>
        <w:separator/>
      </w:r>
    </w:p>
  </w:footnote>
  <w:footnote w:type="continuationSeparator" w:id="0">
    <w:p w:rsidR="00EA38DB" w:rsidRDefault="00EA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DB" w:rsidRDefault="00EA38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8DB" w:rsidRDefault="00EA38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DB" w:rsidRDefault="00EA38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38DB" w:rsidRDefault="00EA38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DB" w:rsidRDefault="00EA38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8DB" w:rsidRDefault="00EA38D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DB" w:rsidRDefault="00EA38DB">
    <w:pPr>
      <w:pStyle w:val="Header"/>
      <w:framePr w:wrap="around" w:vAnchor="text" w:hAnchor="margin" w:xAlign="center" w:y="1"/>
      <w:rPr>
        <w:rStyle w:val="PageNumber"/>
      </w:rPr>
    </w:pPr>
  </w:p>
  <w:p w:rsidR="00EA38DB" w:rsidRDefault="00EA3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110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0A4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6E3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DB1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32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353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083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009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39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7F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AB5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AC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5D7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8D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CF3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4134"/>
    <w:rPr>
      <w:rFonts w:ascii="Arial" w:hAnsi="Arial" w:cs="Times New Roman"/>
      <w:b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B4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2E2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4C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4CA4"/>
    <w:rPr>
      <w:rFonts w:cs="Times New Roman"/>
    </w:rPr>
  </w:style>
  <w:style w:type="paragraph" w:customStyle="1" w:styleId="a">
    <w:name w:val="Знак"/>
    <w:basedOn w:val="Normal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Normal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48"/>
    <w:rPr>
      <w:sz w:val="0"/>
      <w:szCs w:val="0"/>
    </w:rPr>
  </w:style>
  <w:style w:type="paragraph" w:customStyle="1" w:styleId="1">
    <w:name w:val="Знак Знак1 Знак"/>
    <w:basedOn w:val="Normal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Normal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Normal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A1B"/>
    <w:rPr>
      <w:rFonts w:cs="Times New Roman"/>
      <w:sz w:val="24"/>
      <w:szCs w:val="24"/>
    </w:rPr>
  </w:style>
  <w:style w:type="paragraph" w:customStyle="1" w:styleId="a1">
    <w:name w:val="Знак Знак Знак Знак Знак Знак Знак"/>
    <w:basedOn w:val="Normal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2">
    <w:name w:val="Знак Знак Знак Знак Знак Знак"/>
    <w:basedOn w:val="Normal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Normal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Normal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F41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F48"/>
    <w:rPr>
      <w:sz w:val="16"/>
      <w:szCs w:val="16"/>
    </w:rPr>
  </w:style>
  <w:style w:type="character" w:customStyle="1" w:styleId="140">
    <w:name w:val="Обычный + 14 пт Знак"/>
    <w:basedOn w:val="DefaultParagraphFont"/>
    <w:link w:val="14"/>
    <w:uiPriority w:val="99"/>
    <w:locked/>
    <w:rsid w:val="009562B6"/>
    <w:rPr>
      <w:rFonts w:cs="Times New Roman"/>
      <w:b/>
      <w:bCs/>
      <w:iCs/>
      <w:sz w:val="28"/>
      <w:szCs w:val="28"/>
    </w:rPr>
  </w:style>
  <w:style w:type="paragraph" w:customStyle="1" w:styleId="21">
    <w:name w:val="Знак21"/>
    <w:basedOn w:val="Normal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041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F48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Normal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937937"/>
    <w:pPr>
      <w:ind w:left="720"/>
      <w:contextualSpacing/>
    </w:pPr>
  </w:style>
  <w:style w:type="paragraph" w:customStyle="1" w:styleId="3">
    <w:name w:val="Знак3"/>
    <w:basedOn w:val="Normal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AF54E1"/>
    <w:pPr>
      <w:spacing w:before="100" w:beforeAutospacing="1" w:after="100" w:afterAutospacing="1"/>
    </w:pPr>
  </w:style>
  <w:style w:type="paragraph" w:styleId="Caption">
    <w:name w:val="caption"/>
    <w:basedOn w:val="Normal"/>
    <w:uiPriority w:val="99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hidden/>
    <w:uiPriority w:val="99"/>
    <w:semiHidden/>
    <w:rsid w:val="00AC27A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478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78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78F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290C"/>
    <w:rPr>
      <w:rFonts w:cs="Times New Roman"/>
      <w:color w:val="808080"/>
    </w:rPr>
  </w:style>
  <w:style w:type="paragraph" w:customStyle="1" w:styleId="6">
    <w:name w:val="Знак Знак6 Знак Знак Знак Знак Знак Знак"/>
    <w:basedOn w:val="Normal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 Знак2 Знак Знак Знак Знак Знак Знак Знак Знак Знак Знак Знак Знак1 Знак Знак Знак Знак"/>
    <w:basedOn w:val="Normal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Normal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Normal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Normal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Normal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1"/>
    <w:basedOn w:val="Normal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Normal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Normal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Normal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Normal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 Знак Знак10"/>
    <w:basedOn w:val="Normal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Normal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44D3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4D31"/>
    <w:rPr>
      <w:rFonts w:cs="Times New Roman"/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Normal"/>
    <w:uiPriority w:val="99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Normal"/>
    <w:uiPriority w:val="99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Normal"/>
    <w:uiPriority w:val="99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Normal"/>
    <w:uiPriority w:val="99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Normal"/>
    <w:uiPriority w:val="99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Normal"/>
    <w:uiPriority w:val="99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Normal"/>
    <w:uiPriority w:val="99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Normal"/>
    <w:uiPriority w:val="99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C11FE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763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21A29"/>
    <w:rPr>
      <w:rFonts w:cs="Times New Roman"/>
    </w:rPr>
  </w:style>
  <w:style w:type="character" w:customStyle="1" w:styleId="serp-urlitem">
    <w:name w:val="serp-url__item"/>
    <w:basedOn w:val="DefaultParagraphFont"/>
    <w:uiPriority w:val="99"/>
    <w:rsid w:val="00C65599"/>
    <w:rPr>
      <w:rFonts w:cs="Times New Roman"/>
    </w:rPr>
  </w:style>
  <w:style w:type="paragraph" w:customStyle="1" w:styleId="130">
    <w:name w:val="Знак Знак1 Знак3"/>
    <w:basedOn w:val="Normal"/>
    <w:uiPriority w:val="99"/>
    <w:rsid w:val="003F40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8</Pages>
  <Words>2450</Words>
  <Characters>13969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user</cp:lastModifiedBy>
  <cp:revision>22</cp:revision>
  <cp:lastPrinted>2015-07-03T19:43:00Z</cp:lastPrinted>
  <dcterms:created xsi:type="dcterms:W3CDTF">2015-07-03T16:41:00Z</dcterms:created>
  <dcterms:modified xsi:type="dcterms:W3CDTF">2015-07-03T11:30:00Z</dcterms:modified>
</cp:coreProperties>
</file>